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AB" w:rsidRPr="00A13992" w:rsidRDefault="004971AB" w:rsidP="00A13992">
      <w:pPr>
        <w:rPr>
          <w:rFonts w:ascii="MetaNormal-Roman" w:hAnsi="MetaNormal-Roman"/>
          <w:sz w:val="20"/>
          <w:szCs w:val="20"/>
          <w:lang w:val="en-US"/>
        </w:rPr>
      </w:pPr>
    </w:p>
    <w:p w:rsidR="001929F6" w:rsidRDefault="001929F6" w:rsidP="00A13992">
      <w:pPr>
        <w:rPr>
          <w:rFonts w:ascii="Arial" w:hAnsi="Arial" w:cs="Arial"/>
          <w:sz w:val="20"/>
          <w:szCs w:val="20"/>
          <w:lang w:val="en-US"/>
        </w:rPr>
      </w:pPr>
    </w:p>
    <w:p w:rsidR="009B6D66" w:rsidRPr="00625FDA" w:rsidRDefault="009B6D66" w:rsidP="00A13992">
      <w:pPr>
        <w:rPr>
          <w:rFonts w:ascii="Arial" w:hAnsi="Arial" w:cs="Arial"/>
          <w:sz w:val="20"/>
          <w:szCs w:val="20"/>
          <w:lang w:val="en-US"/>
        </w:rPr>
      </w:pPr>
    </w:p>
    <w:p w:rsidR="001929F6" w:rsidRDefault="001929F6" w:rsidP="00A13992">
      <w:pPr>
        <w:rPr>
          <w:rFonts w:ascii="Arial" w:hAnsi="Arial" w:cs="Arial"/>
          <w:sz w:val="20"/>
          <w:szCs w:val="20"/>
          <w:lang w:val="en-US"/>
        </w:rPr>
      </w:pPr>
    </w:p>
    <w:p w:rsidR="009B6D66" w:rsidRDefault="009B6D66" w:rsidP="00A13992">
      <w:pPr>
        <w:rPr>
          <w:rFonts w:ascii="Arial" w:hAnsi="Arial" w:cs="Arial"/>
          <w:sz w:val="20"/>
          <w:szCs w:val="20"/>
          <w:lang w:val="en-US"/>
        </w:rPr>
      </w:pPr>
    </w:p>
    <w:p w:rsidR="009B6D66" w:rsidRDefault="009B6D66" w:rsidP="00A13992">
      <w:pPr>
        <w:rPr>
          <w:rFonts w:ascii="Arial" w:hAnsi="Arial" w:cs="Arial"/>
          <w:sz w:val="20"/>
          <w:szCs w:val="20"/>
          <w:lang w:val="en-US"/>
        </w:rPr>
      </w:pPr>
    </w:p>
    <w:p w:rsidR="009B6D66" w:rsidRPr="00625FDA" w:rsidRDefault="009B6D66" w:rsidP="00A13992">
      <w:pPr>
        <w:rPr>
          <w:rFonts w:ascii="Arial" w:hAnsi="Arial" w:cs="Arial"/>
          <w:sz w:val="20"/>
          <w:szCs w:val="20"/>
          <w:lang w:val="en-US"/>
        </w:rPr>
      </w:pPr>
    </w:p>
    <w:p w:rsidR="001929F6" w:rsidRPr="00625FDA" w:rsidRDefault="001929F6" w:rsidP="00A13992">
      <w:pPr>
        <w:rPr>
          <w:rFonts w:ascii="Arial" w:hAnsi="Arial" w:cs="Arial"/>
          <w:sz w:val="20"/>
          <w:szCs w:val="20"/>
          <w:lang w:val="en-US"/>
        </w:rPr>
      </w:pPr>
    </w:p>
    <w:p w:rsidR="00CB6DE6" w:rsidRPr="00625FDA" w:rsidRDefault="00CB6DE6" w:rsidP="00A13992">
      <w:pPr>
        <w:rPr>
          <w:rFonts w:ascii="Arial" w:hAnsi="Arial" w:cs="Arial"/>
          <w:sz w:val="20"/>
          <w:szCs w:val="20"/>
          <w:lang w:val="en-US"/>
        </w:rPr>
      </w:pPr>
    </w:p>
    <w:p w:rsidR="006C6F04" w:rsidRPr="00625FDA" w:rsidRDefault="006C6F04" w:rsidP="00A13992">
      <w:pPr>
        <w:rPr>
          <w:rFonts w:ascii="Arial" w:hAnsi="Arial" w:cs="Arial"/>
          <w:sz w:val="20"/>
          <w:szCs w:val="20"/>
          <w:lang w:val="en-US"/>
        </w:rPr>
      </w:pPr>
    </w:p>
    <w:p w:rsidR="008151DC" w:rsidRPr="00625FDA" w:rsidRDefault="008151DC" w:rsidP="00A13992">
      <w:pPr>
        <w:rPr>
          <w:rFonts w:ascii="Arial" w:hAnsi="Arial" w:cs="Arial"/>
          <w:sz w:val="20"/>
          <w:szCs w:val="20"/>
          <w:lang w:val="en-US"/>
        </w:rPr>
      </w:pPr>
    </w:p>
    <w:p w:rsidR="001929F6" w:rsidRPr="00625FDA" w:rsidRDefault="001929F6" w:rsidP="00A13992">
      <w:pPr>
        <w:rPr>
          <w:rFonts w:ascii="Arial" w:hAnsi="Arial" w:cs="Arial"/>
          <w:sz w:val="20"/>
          <w:szCs w:val="20"/>
          <w:lang w:val="en-US"/>
        </w:rPr>
      </w:pPr>
    </w:p>
    <w:p w:rsidR="00625FDA" w:rsidRPr="00625FDA" w:rsidRDefault="00625FDA" w:rsidP="00A13992">
      <w:pPr>
        <w:rPr>
          <w:rFonts w:ascii="Arial" w:hAnsi="Arial" w:cs="Arial"/>
          <w:sz w:val="20"/>
          <w:szCs w:val="20"/>
          <w:lang w:val="en-US"/>
        </w:rPr>
      </w:pPr>
    </w:p>
    <w:p w:rsidR="00625FDA" w:rsidRPr="00625FDA" w:rsidRDefault="00625FDA" w:rsidP="00A13992">
      <w:pPr>
        <w:rPr>
          <w:rFonts w:ascii="Arial" w:hAnsi="Arial" w:cs="Arial"/>
          <w:sz w:val="20"/>
          <w:szCs w:val="20"/>
          <w:lang w:val="en-US"/>
        </w:rPr>
      </w:pPr>
    </w:p>
    <w:p w:rsidR="00625FDA" w:rsidRPr="00625FDA" w:rsidRDefault="00625FDA" w:rsidP="00A13992">
      <w:pPr>
        <w:rPr>
          <w:rFonts w:ascii="Arial" w:hAnsi="Arial" w:cs="Arial"/>
          <w:sz w:val="20"/>
          <w:szCs w:val="20"/>
          <w:lang w:val="en-US"/>
        </w:rPr>
      </w:pPr>
    </w:p>
    <w:p w:rsidR="00A13992" w:rsidRPr="009B6D66" w:rsidRDefault="00A13992" w:rsidP="00A13992">
      <w:pPr>
        <w:rPr>
          <w:rFonts w:ascii="Arial" w:hAnsi="Arial" w:cs="Arial"/>
          <w:sz w:val="20"/>
          <w:szCs w:val="20"/>
        </w:rPr>
        <w:sectPr w:rsidR="00A13992" w:rsidRPr="009B6D66" w:rsidSect="00B96DB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18" w:right="1418" w:bottom="1560" w:left="1418" w:header="227" w:footer="709" w:gutter="0"/>
          <w:cols w:space="708"/>
          <w:docGrid w:linePitch="360"/>
        </w:sectPr>
      </w:pPr>
    </w:p>
    <w:p w:rsidR="00A13992" w:rsidRPr="009B6D66" w:rsidRDefault="00A13992" w:rsidP="00A13992">
      <w:pPr>
        <w:rPr>
          <w:rFonts w:ascii="Arial" w:hAnsi="Arial" w:cs="Arial"/>
          <w:sz w:val="20"/>
          <w:szCs w:val="20"/>
        </w:rPr>
      </w:pPr>
    </w:p>
    <w:p w:rsidR="00484AB7" w:rsidRPr="001E75DE" w:rsidRDefault="00484AB7" w:rsidP="00DE58E0">
      <w:pPr>
        <w:ind w:right="141"/>
        <w:rPr>
          <w:rFonts w:ascii="Arial" w:hAnsi="Arial" w:cs="Arial"/>
          <w:sz w:val="22"/>
          <w:szCs w:val="22"/>
        </w:rPr>
      </w:pPr>
      <w:r w:rsidRPr="001E75DE">
        <w:rPr>
          <w:rFonts w:ascii="Arial" w:hAnsi="Arial" w:cs="Arial"/>
          <w:sz w:val="22"/>
          <w:szCs w:val="22"/>
        </w:rPr>
        <w:t>Einsender Informationen:</w:t>
      </w:r>
    </w:p>
    <w:p w:rsidR="00484AB7" w:rsidRPr="001E75DE" w:rsidRDefault="00484AB7" w:rsidP="00DE58E0">
      <w:pPr>
        <w:ind w:right="141"/>
        <w:rPr>
          <w:rFonts w:ascii="Arial" w:hAnsi="Arial" w:cs="Arial"/>
          <w:sz w:val="22"/>
          <w:szCs w:val="22"/>
        </w:rPr>
      </w:pPr>
    </w:p>
    <w:p w:rsidR="00484AB7" w:rsidRPr="001E75DE" w:rsidRDefault="00DE58E0" w:rsidP="00DE58E0">
      <w:pPr>
        <w:ind w:right="141"/>
        <w:jc w:val="both"/>
        <w:rPr>
          <w:rFonts w:ascii="Arial" w:hAnsi="Arial" w:cs="Arial"/>
          <w:sz w:val="22"/>
          <w:szCs w:val="22"/>
        </w:rPr>
      </w:pPr>
      <w:r w:rsidRPr="001E75DE">
        <w:rPr>
          <w:rFonts w:ascii="Arial" w:hAnsi="Arial" w:cs="Arial"/>
          <w:sz w:val="22"/>
          <w:szCs w:val="22"/>
        </w:rPr>
        <w:t xml:space="preserve">Das Sekretariat ist von 8:30 – 17 Uhr erreichbar. </w:t>
      </w:r>
      <w:r w:rsidR="00484AB7" w:rsidRPr="001E75DE">
        <w:rPr>
          <w:rFonts w:ascii="Arial" w:hAnsi="Arial" w:cs="Arial"/>
          <w:sz w:val="22"/>
          <w:szCs w:val="22"/>
        </w:rPr>
        <w:t>Das Labor ist von 0</w:t>
      </w:r>
      <w:r w:rsidR="005B5251" w:rsidRPr="001E75DE">
        <w:rPr>
          <w:rFonts w:ascii="Arial" w:hAnsi="Arial" w:cs="Arial"/>
          <w:sz w:val="22"/>
          <w:szCs w:val="22"/>
        </w:rPr>
        <w:t>7</w:t>
      </w:r>
      <w:r w:rsidR="00484AB7" w:rsidRPr="001E75DE">
        <w:rPr>
          <w:rFonts w:ascii="Arial" w:hAnsi="Arial" w:cs="Arial"/>
          <w:sz w:val="22"/>
          <w:szCs w:val="22"/>
        </w:rPr>
        <w:t>:00 – 18:00 besetzt. In diesem Zeitraum können Proben angenommen werden. Frischgewebe, Nerven und Muskeln müssen bis spätestens 15:30 Uhr im Labor eintreffen.</w:t>
      </w:r>
      <w:r w:rsidR="001E75DE" w:rsidRPr="001E75DE">
        <w:rPr>
          <w:rFonts w:ascii="Arial" w:hAnsi="Arial" w:cs="Arial"/>
          <w:sz w:val="22"/>
          <w:szCs w:val="22"/>
        </w:rPr>
        <w:t xml:space="preserve"> Für eine Diagnose am gleichen Tag müssen Liquor Proben bis spätestens 16:30 eintreffen. </w:t>
      </w:r>
      <w:r w:rsidR="00484AB7" w:rsidRPr="001E75DE">
        <w:rPr>
          <w:rFonts w:ascii="Arial" w:hAnsi="Arial" w:cs="Arial"/>
          <w:sz w:val="22"/>
          <w:szCs w:val="22"/>
        </w:rPr>
        <w:t xml:space="preserve"> Die Proben sollten je nach Material entsprechend versendet werden.</w:t>
      </w:r>
      <w:r w:rsidR="001E75DE" w:rsidRPr="001E75DE">
        <w:rPr>
          <w:rFonts w:ascii="Arial" w:hAnsi="Arial" w:cs="Arial"/>
          <w:sz w:val="22"/>
          <w:szCs w:val="22"/>
        </w:rPr>
        <w:t xml:space="preserve"> Unterlagen und Material sollten getrennt verpackt und die Versandgefäße müssen gut verschlossen sein.</w:t>
      </w: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  <w:r w:rsidRPr="001E75DE">
        <w:rPr>
          <w:rFonts w:ascii="Arial" w:hAnsi="Arial" w:cs="Arial"/>
          <w:b/>
          <w:sz w:val="22"/>
          <w:szCs w:val="22"/>
        </w:rPr>
        <w:t>FFPE Gewebe</w:t>
      </w:r>
      <w:r w:rsidRPr="001E75DE">
        <w:rPr>
          <w:rFonts w:ascii="Arial" w:hAnsi="Arial" w:cs="Arial"/>
          <w:sz w:val="22"/>
          <w:szCs w:val="22"/>
        </w:rPr>
        <w:t xml:space="preserve"> = Bei Raumtemperatur versenden.</w:t>
      </w: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  <w:r w:rsidRPr="001E75DE">
        <w:rPr>
          <w:rFonts w:ascii="Arial" w:hAnsi="Arial" w:cs="Arial"/>
          <w:b/>
          <w:sz w:val="22"/>
          <w:szCs w:val="22"/>
        </w:rPr>
        <w:t>Kryogewebe</w:t>
      </w:r>
      <w:r w:rsidRPr="001E75DE">
        <w:rPr>
          <w:rFonts w:ascii="Arial" w:hAnsi="Arial" w:cs="Arial"/>
          <w:sz w:val="22"/>
          <w:szCs w:val="22"/>
        </w:rPr>
        <w:t xml:space="preserve"> = Auf Trockeneis versenden.</w:t>
      </w: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  <w:r w:rsidRPr="001E75DE">
        <w:rPr>
          <w:rFonts w:ascii="Arial" w:hAnsi="Arial" w:cs="Arial"/>
          <w:b/>
          <w:sz w:val="22"/>
          <w:szCs w:val="22"/>
        </w:rPr>
        <w:t>Extrahierte DNA</w:t>
      </w:r>
      <w:r w:rsidRPr="001E75DE">
        <w:rPr>
          <w:rFonts w:ascii="Arial" w:hAnsi="Arial" w:cs="Arial"/>
          <w:sz w:val="22"/>
          <w:szCs w:val="22"/>
        </w:rPr>
        <w:t xml:space="preserve"> = Gekühlt bei 4 - 8°C versenden.</w:t>
      </w: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  <w:r w:rsidRPr="001E75DE">
        <w:rPr>
          <w:rFonts w:ascii="Arial" w:hAnsi="Arial" w:cs="Arial"/>
          <w:b/>
          <w:sz w:val="22"/>
          <w:szCs w:val="22"/>
        </w:rPr>
        <w:t>Blut</w:t>
      </w:r>
      <w:r w:rsidRPr="001E75DE">
        <w:rPr>
          <w:rFonts w:ascii="Arial" w:hAnsi="Arial" w:cs="Arial"/>
          <w:sz w:val="22"/>
          <w:szCs w:val="22"/>
        </w:rPr>
        <w:t xml:space="preserve"> = Gekühlt bei 4 - 8°C versenden.</w:t>
      </w: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  <w:r w:rsidRPr="001E75DE">
        <w:rPr>
          <w:rFonts w:ascii="Arial" w:hAnsi="Arial" w:cs="Arial"/>
          <w:b/>
          <w:sz w:val="22"/>
          <w:szCs w:val="22"/>
        </w:rPr>
        <w:t>Extrahierte RNA</w:t>
      </w:r>
      <w:r w:rsidRPr="001E75DE">
        <w:rPr>
          <w:rFonts w:ascii="Arial" w:hAnsi="Arial" w:cs="Arial"/>
          <w:sz w:val="22"/>
          <w:szCs w:val="22"/>
        </w:rPr>
        <w:t xml:space="preserve"> = Auf Trockeneis versenden.</w:t>
      </w: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1E75DE" w:rsidRPr="001E75DE" w:rsidRDefault="00484AB7" w:rsidP="001E75DE">
      <w:pPr>
        <w:ind w:right="141"/>
        <w:jc w:val="both"/>
        <w:rPr>
          <w:rFonts w:ascii="Arial" w:hAnsi="Arial" w:cs="Arial"/>
          <w:sz w:val="22"/>
          <w:szCs w:val="22"/>
        </w:rPr>
      </w:pPr>
      <w:r w:rsidRPr="001E75DE">
        <w:rPr>
          <w:rFonts w:ascii="Arial" w:hAnsi="Arial" w:cs="Arial"/>
          <w:b/>
          <w:sz w:val="22"/>
          <w:szCs w:val="22"/>
        </w:rPr>
        <w:t>Liquor</w:t>
      </w:r>
      <w:r w:rsidRPr="001E75DE">
        <w:rPr>
          <w:rFonts w:ascii="Arial" w:hAnsi="Arial" w:cs="Arial"/>
          <w:sz w:val="22"/>
          <w:szCs w:val="22"/>
        </w:rPr>
        <w:t xml:space="preserve"> = </w:t>
      </w:r>
      <w:r w:rsidR="001E75DE" w:rsidRPr="001E75DE">
        <w:rPr>
          <w:rFonts w:ascii="Arial" w:hAnsi="Arial" w:cs="Arial"/>
          <w:sz w:val="22"/>
          <w:szCs w:val="22"/>
        </w:rPr>
        <w:t>Gekühlt bei 4 - 8°C versenden.</w:t>
      </w:r>
    </w:p>
    <w:p w:rsidR="001E75DE" w:rsidRPr="001E75DE" w:rsidRDefault="001E75DE" w:rsidP="00DE58E0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484AB7" w:rsidRPr="001E75DE" w:rsidRDefault="00484AB7" w:rsidP="00DE58E0">
      <w:pPr>
        <w:ind w:right="141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8523A1">
        <w:rPr>
          <w:rFonts w:ascii="Arial" w:hAnsi="Arial" w:cs="Arial"/>
          <w:b/>
          <w:sz w:val="22"/>
          <w:szCs w:val="22"/>
        </w:rPr>
        <w:t>Frischgewebe, Muskel und Nerv</w:t>
      </w:r>
      <w:bookmarkEnd w:id="0"/>
      <w:r w:rsidRPr="001E75DE">
        <w:rPr>
          <w:rFonts w:ascii="Arial" w:hAnsi="Arial" w:cs="Arial"/>
          <w:sz w:val="22"/>
          <w:szCs w:val="22"/>
        </w:rPr>
        <w:t xml:space="preserve"> = In 0,9 % NaCl getränktem Tupfer einwickeln und bei 4 -8°C versenden. Muskeln und Nerven dürfen nicht in NaCl schwimmen!</w:t>
      </w:r>
    </w:p>
    <w:p w:rsidR="00A13992" w:rsidRPr="009B6D66" w:rsidRDefault="00A13992" w:rsidP="00312F1D">
      <w:pPr>
        <w:tabs>
          <w:tab w:val="left" w:pos="7230"/>
        </w:tabs>
        <w:ind w:right="2260"/>
        <w:rPr>
          <w:rFonts w:ascii="Arial" w:hAnsi="Arial" w:cs="Arial"/>
          <w:sz w:val="20"/>
          <w:szCs w:val="20"/>
        </w:rPr>
      </w:pPr>
    </w:p>
    <w:p w:rsidR="001848BE" w:rsidRDefault="001848BE" w:rsidP="00312F1D">
      <w:pPr>
        <w:tabs>
          <w:tab w:val="left" w:pos="7230"/>
        </w:tabs>
        <w:ind w:right="2260"/>
        <w:rPr>
          <w:rFonts w:ascii="Arial" w:hAnsi="Arial" w:cs="Arial"/>
          <w:sz w:val="20"/>
          <w:szCs w:val="20"/>
        </w:rPr>
      </w:pPr>
    </w:p>
    <w:p w:rsidR="001848BE" w:rsidRDefault="001848BE" w:rsidP="00312F1D">
      <w:pPr>
        <w:tabs>
          <w:tab w:val="left" w:pos="7230"/>
        </w:tabs>
        <w:ind w:right="2260"/>
        <w:rPr>
          <w:rFonts w:ascii="Arial" w:hAnsi="Arial" w:cs="Arial"/>
          <w:sz w:val="20"/>
          <w:szCs w:val="20"/>
        </w:rPr>
      </w:pPr>
    </w:p>
    <w:p w:rsidR="001848BE" w:rsidRDefault="001848BE">
      <w:pPr>
        <w:tabs>
          <w:tab w:val="left" w:pos="7230"/>
        </w:tabs>
        <w:ind w:right="2260"/>
        <w:rPr>
          <w:rFonts w:ascii="Arial" w:hAnsi="Arial" w:cs="Arial"/>
          <w:sz w:val="20"/>
          <w:szCs w:val="20"/>
        </w:rPr>
      </w:pPr>
    </w:p>
    <w:p w:rsidR="001848BE" w:rsidRDefault="001848BE">
      <w:pPr>
        <w:tabs>
          <w:tab w:val="left" w:pos="7230"/>
        </w:tabs>
        <w:ind w:right="2260"/>
        <w:rPr>
          <w:rFonts w:ascii="Arial" w:hAnsi="Arial" w:cs="Arial"/>
          <w:sz w:val="20"/>
          <w:szCs w:val="20"/>
        </w:rPr>
      </w:pPr>
    </w:p>
    <w:p w:rsidR="001848BE" w:rsidRPr="009B6D66" w:rsidRDefault="001848BE">
      <w:pPr>
        <w:tabs>
          <w:tab w:val="left" w:pos="7230"/>
        </w:tabs>
        <w:ind w:right="2260"/>
        <w:rPr>
          <w:rFonts w:ascii="Arial" w:hAnsi="Arial" w:cs="Arial"/>
          <w:sz w:val="20"/>
          <w:szCs w:val="20"/>
        </w:rPr>
      </w:pPr>
    </w:p>
    <w:sectPr w:rsidR="001848BE" w:rsidRPr="009B6D66" w:rsidSect="00484AB7">
      <w:headerReference w:type="default" r:id="rId13"/>
      <w:footerReference w:type="default" r:id="rId14"/>
      <w:type w:val="continuous"/>
      <w:pgSz w:w="11900" w:h="16840" w:code="9"/>
      <w:pgMar w:top="2835" w:right="3111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3A1" w:rsidRDefault="008523A1" w:rsidP="00D0399C">
      <w:r>
        <w:separator/>
      </w:r>
    </w:p>
  </w:endnote>
  <w:endnote w:type="continuationSeparator" w:id="0">
    <w:p w:rsidR="008523A1" w:rsidRDefault="008523A1" w:rsidP="00D0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A1" w:rsidRDefault="008523A1" w:rsidP="00B4447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23A1" w:rsidRDefault="008523A1" w:rsidP="00BD4DFE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A1" w:rsidRPr="00B4447D" w:rsidRDefault="008523A1" w:rsidP="00873E57">
    <w:pPr>
      <w:pStyle w:val="Fuzeile"/>
      <w:framePr w:wrap="around" w:vAnchor="text" w:hAnchor="margin" w:y="1"/>
      <w:rPr>
        <w:rStyle w:val="Seitenzahl"/>
        <w:rFonts w:asciiTheme="majorHAnsi" w:hAnsiTheme="majorHAnsi"/>
        <w:sz w:val="18"/>
        <w:szCs w:val="18"/>
      </w:rPr>
    </w:pPr>
    <w:r>
      <w:rPr>
        <w:rStyle w:val="Seitenzahl"/>
        <w:rFonts w:asciiTheme="majorHAnsi" w:hAnsiTheme="majorHAnsi"/>
        <w:sz w:val="18"/>
        <w:szCs w:val="18"/>
      </w:rPr>
      <w:t xml:space="preserve"> </w:t>
    </w:r>
  </w:p>
  <w:p w:rsidR="008523A1" w:rsidRDefault="008523A1" w:rsidP="00A13992">
    <w:pPr>
      <w:pStyle w:val="Fuzeil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44B47FB" wp14:editId="77154085">
          <wp:simplePos x="0" y="0"/>
          <wp:positionH relativeFrom="column">
            <wp:posOffset>4946318</wp:posOffset>
          </wp:positionH>
          <wp:positionV relativeFrom="paragraph">
            <wp:posOffset>-367030</wp:posOffset>
          </wp:positionV>
          <wp:extent cx="532900" cy="752856"/>
          <wp:effectExtent l="0" t="0" r="635" b="9525"/>
          <wp:wrapNone/>
          <wp:docPr id="1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00" cy="752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A1" w:rsidRDefault="008523A1" w:rsidP="00A3243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523A1" w:rsidRPr="00DA5378" w:rsidRDefault="008523A1" w:rsidP="00206E0B">
    <w:pPr>
      <w:pStyle w:val="Fuzeile"/>
      <w:tabs>
        <w:tab w:val="clear" w:pos="4536"/>
        <w:tab w:val="clear" w:pos="9072"/>
        <w:tab w:val="left" w:pos="1862"/>
      </w:tabs>
      <w:ind w:firstLine="360"/>
      <w:rPr>
        <w:rFonts w:asciiTheme="majorHAnsi" w:hAnsiTheme="majorHAnsi"/>
        <w:sz w:val="16"/>
      </w:rPr>
    </w:pPr>
    <w:r>
      <w:rPr>
        <w:rFonts w:asciiTheme="majorHAnsi" w:hAnsiTheme="majorHAnsi"/>
        <w:noProof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593471" wp14:editId="4A3D8BC5">
              <wp:simplePos x="0" y="0"/>
              <wp:positionH relativeFrom="column">
                <wp:posOffset>4921250</wp:posOffset>
              </wp:positionH>
              <wp:positionV relativeFrom="paragraph">
                <wp:posOffset>-490220</wp:posOffset>
              </wp:positionV>
              <wp:extent cx="680085" cy="8534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3A1" w:rsidRDefault="008523A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AFA295" wp14:editId="44FD09D7">
                                <wp:extent cx="563880" cy="752856"/>
                                <wp:effectExtent l="0" t="0" r="0" b="9525"/>
                                <wp:docPr id="28" name="Bild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71025Akronym_UKHD_positi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3880" cy="7528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59347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387.5pt;margin-top:-38.6pt;width:53.55pt;height:6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" filled="f" stroked="f">
              <v:textbox style="mso-fit-shape-to-text:t" inset="6e-5mm">
                <w:txbxContent>
                  <w:p w:rsidR="008523A1" w:rsidRDefault="008523A1">
                    <w:r>
                      <w:rPr>
                        <w:noProof/>
                      </w:rPr>
                      <w:drawing>
                        <wp:inline distT="0" distB="0" distL="0" distR="0" wp14:anchorId="38AFA295" wp14:editId="44FD09D7">
                          <wp:extent cx="563880" cy="752856"/>
                          <wp:effectExtent l="0" t="0" r="0" b="9525"/>
                          <wp:docPr id="28" name="Bild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71025Akronym_UKHD_positiv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3880" cy="752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A1" w:rsidRPr="00B4447D" w:rsidRDefault="008523A1" w:rsidP="00873E57">
    <w:pPr>
      <w:pStyle w:val="Fuzeile"/>
      <w:framePr w:wrap="around" w:vAnchor="text" w:hAnchor="margin" w:y="1"/>
      <w:rPr>
        <w:rStyle w:val="Seitenzahl"/>
        <w:rFonts w:asciiTheme="majorHAnsi" w:hAnsiTheme="majorHAnsi"/>
        <w:sz w:val="18"/>
        <w:szCs w:val="18"/>
      </w:rPr>
    </w:pPr>
    <w:r w:rsidRPr="00B4447D">
      <w:rPr>
        <w:rStyle w:val="Seitenzahl"/>
        <w:rFonts w:asciiTheme="majorHAnsi" w:hAnsiTheme="majorHAnsi"/>
        <w:sz w:val="18"/>
        <w:szCs w:val="18"/>
      </w:rPr>
      <w:t xml:space="preserve">Seite </w:t>
    </w:r>
    <w:r w:rsidRPr="00B4447D">
      <w:rPr>
        <w:rStyle w:val="Seitenzahl"/>
        <w:rFonts w:asciiTheme="majorHAnsi" w:hAnsiTheme="majorHAnsi"/>
        <w:sz w:val="18"/>
        <w:szCs w:val="18"/>
      </w:rPr>
      <w:fldChar w:fldCharType="begin"/>
    </w:r>
    <w:r w:rsidRPr="00B4447D">
      <w:rPr>
        <w:rStyle w:val="Seitenzahl"/>
        <w:rFonts w:asciiTheme="majorHAnsi" w:hAnsiTheme="majorHAnsi"/>
        <w:sz w:val="18"/>
        <w:szCs w:val="18"/>
      </w:rPr>
      <w:instrText xml:space="preserve">PAGE  </w:instrText>
    </w:r>
    <w:r w:rsidRPr="00B4447D">
      <w:rPr>
        <w:rStyle w:val="Seitenzahl"/>
        <w:rFonts w:asciiTheme="majorHAnsi" w:hAnsiTheme="majorHAnsi"/>
        <w:sz w:val="18"/>
        <w:szCs w:val="18"/>
      </w:rPr>
      <w:fldChar w:fldCharType="separate"/>
    </w:r>
    <w:r>
      <w:rPr>
        <w:rStyle w:val="Seitenzahl"/>
        <w:rFonts w:asciiTheme="majorHAnsi" w:hAnsiTheme="majorHAnsi"/>
        <w:noProof/>
        <w:sz w:val="18"/>
        <w:szCs w:val="18"/>
      </w:rPr>
      <w:t>2</w:t>
    </w:r>
    <w:r w:rsidRPr="00B4447D">
      <w:rPr>
        <w:rStyle w:val="Seitenzahl"/>
        <w:rFonts w:asciiTheme="majorHAnsi" w:hAnsiTheme="majorHAnsi"/>
        <w:sz w:val="18"/>
        <w:szCs w:val="18"/>
      </w:rPr>
      <w:fldChar w:fldCharType="end"/>
    </w:r>
  </w:p>
  <w:p w:rsidR="008523A1" w:rsidRDefault="008523A1" w:rsidP="00BD4DFE">
    <w:pPr>
      <w:pStyle w:val="Fuzeile"/>
      <w:ind w:firstLine="360"/>
    </w:pPr>
  </w:p>
  <w:p w:rsidR="008523A1" w:rsidRDefault="00852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3A1" w:rsidRDefault="008523A1" w:rsidP="00D0399C">
      <w:r>
        <w:separator/>
      </w:r>
    </w:p>
  </w:footnote>
  <w:footnote w:type="continuationSeparator" w:id="0">
    <w:p w:rsidR="008523A1" w:rsidRDefault="008523A1" w:rsidP="00D0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A1" w:rsidRDefault="008523A1" w:rsidP="00A13992">
    <w:pPr>
      <w:pStyle w:val="Kopfzeile"/>
      <w:tabs>
        <w:tab w:val="clear" w:pos="4536"/>
        <w:tab w:val="clear" w:pos="9072"/>
        <w:tab w:val="left" w:pos="308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44488" wp14:editId="3085C97C">
              <wp:simplePos x="0" y="0"/>
              <wp:positionH relativeFrom="column">
                <wp:posOffset>4522470</wp:posOffset>
              </wp:positionH>
              <wp:positionV relativeFrom="paragraph">
                <wp:posOffset>1976755</wp:posOffset>
              </wp:positionV>
              <wp:extent cx="1786890" cy="1670050"/>
              <wp:effectExtent l="0" t="0" r="3810" b="635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890" cy="167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3A1" w:rsidRPr="005134FD" w:rsidRDefault="008523A1" w:rsidP="0067459F">
                          <w:pPr>
                            <w:spacing w:line="200" w:lineRule="exact"/>
                            <w:rPr>
                              <w:rFonts w:ascii="MetaNormal-Roman" w:eastAsia="Calibri" w:hAnsi="MetaNormal-Roman" w:cs="Times New Roman"/>
                              <w:b/>
                              <w:color w:val="545455"/>
                              <w:sz w:val="18"/>
                              <w:szCs w:val="18"/>
                              <w:lang w:eastAsia="en-US"/>
                            </w:rPr>
                          </w:pPr>
                          <w:r w:rsidRPr="005134FD">
                            <w:rPr>
                              <w:rFonts w:ascii="MetaNormal-Roman" w:eastAsia="Calibri" w:hAnsi="MetaNormal-Roman" w:cs="Times New Roman"/>
                              <w:b/>
                              <w:color w:val="545455"/>
                              <w:sz w:val="18"/>
                              <w:szCs w:val="18"/>
                              <w:lang w:eastAsia="en-US"/>
                            </w:rPr>
                            <w:t xml:space="preserve">Prof. Dr. </w:t>
                          </w:r>
                          <w:r>
                            <w:rPr>
                              <w:rFonts w:ascii="MetaNormal-Roman" w:eastAsia="Calibri" w:hAnsi="MetaNormal-Roman" w:cs="Times New Roman"/>
                              <w:b/>
                              <w:color w:val="545455"/>
                              <w:sz w:val="18"/>
                              <w:szCs w:val="18"/>
                              <w:lang w:eastAsia="en-US"/>
                            </w:rPr>
                            <w:t>med. A. von Deimling</w:t>
                          </w:r>
                        </w:p>
                        <w:p w:rsidR="008523A1" w:rsidRPr="005134FD" w:rsidRDefault="008523A1" w:rsidP="0067459F">
                          <w:pPr>
                            <w:spacing w:line="200" w:lineRule="exact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8"/>
                              <w:szCs w:val="18"/>
                              <w:lang w:eastAsia="en-US"/>
                            </w:rPr>
                          </w:pPr>
                        </w:p>
                        <w:p w:rsidR="008523A1" w:rsidRPr="00CE2B16" w:rsidRDefault="008523A1" w:rsidP="00173391">
                          <w:pPr>
                            <w:rPr>
                              <w:rFonts w:ascii="MetaNormal-Roman" w:hAnsi="MetaNormal-Roman"/>
                              <w:sz w:val="16"/>
                            </w:rPr>
                          </w:pPr>
                          <w:r w:rsidRPr="00CE2B16">
                            <w:rPr>
                              <w:rFonts w:ascii="MetaNormal-Roman" w:hAnsi="MetaNormal-Roman"/>
                              <w:sz w:val="16"/>
                            </w:rPr>
                            <w:t xml:space="preserve">Ärztlicher Direktor </w:t>
                          </w:r>
                        </w:p>
                        <w:p w:rsidR="008523A1" w:rsidRPr="00CE2B16" w:rsidRDefault="008523A1" w:rsidP="00173391">
                          <w:pPr>
                            <w:rPr>
                              <w:rFonts w:ascii="MetaNormal-Roman" w:hAnsi="MetaNormal-Roman"/>
                              <w:sz w:val="16"/>
                            </w:rPr>
                          </w:pPr>
                          <w:r w:rsidRPr="00CE2B16">
                            <w:rPr>
                              <w:rFonts w:ascii="MetaNormal-Roman" w:hAnsi="MetaNormal-Roman"/>
                              <w:sz w:val="16"/>
                            </w:rPr>
                            <w:t>Abteilung Neuropathologie</w:t>
                          </w:r>
                        </w:p>
                        <w:p w:rsidR="008523A1" w:rsidRPr="00CE2B16" w:rsidRDefault="008523A1" w:rsidP="00173391">
                          <w:pPr>
                            <w:rPr>
                              <w:rFonts w:ascii="MetaNormal-Roman" w:hAnsi="MetaNormal-Roman"/>
                              <w:sz w:val="16"/>
                            </w:rPr>
                          </w:pPr>
                          <w:r w:rsidRPr="00CE2B16">
                            <w:rPr>
                              <w:rFonts w:ascii="MetaNormal-Roman" w:hAnsi="MetaNormal-Roman"/>
                              <w:sz w:val="16"/>
                            </w:rPr>
                            <w:t xml:space="preserve">am Pathologischen Institut der Universität Heidelberg </w:t>
                          </w:r>
                        </w:p>
                        <w:p w:rsidR="008523A1" w:rsidRPr="00CE2B16" w:rsidRDefault="008523A1" w:rsidP="00173391">
                          <w:pPr>
                            <w:rPr>
                              <w:rFonts w:ascii="MetaNormal-Roman" w:hAnsi="MetaNormal-Roman"/>
                              <w:sz w:val="16"/>
                            </w:rPr>
                          </w:pPr>
                          <w:r w:rsidRPr="00CE2B16">
                            <w:rPr>
                              <w:rFonts w:ascii="MetaNormal-Roman" w:hAnsi="MetaNormal-Roman"/>
                              <w:sz w:val="16"/>
                            </w:rPr>
                            <w:t>und</w:t>
                          </w:r>
                        </w:p>
                        <w:p w:rsidR="008523A1" w:rsidRDefault="008523A1" w:rsidP="00173391">
                          <w:pPr>
                            <w:rPr>
                              <w:rFonts w:ascii="MetaNormal-Roman" w:hAnsi="MetaNormal-Roman"/>
                              <w:sz w:val="16"/>
                            </w:rPr>
                          </w:pPr>
                          <w:r w:rsidRPr="00CE2B16">
                            <w:rPr>
                              <w:rFonts w:ascii="MetaNormal-Roman" w:hAnsi="MetaNormal-Roman"/>
                              <w:sz w:val="16"/>
                            </w:rPr>
                            <w:t>Abteilungsleiter der Klinischen Kooperationseinheit Neuropathologie am Deutschen Krebsforschungszentrum</w:t>
                          </w:r>
                        </w:p>
                        <w:p w:rsidR="008523A1" w:rsidRPr="005134FD" w:rsidRDefault="008523A1" w:rsidP="00173391">
                          <w:pPr>
                            <w:spacing w:line="200" w:lineRule="exact"/>
                            <w:rPr>
                              <w:rFonts w:ascii="MetaNormal-Roman" w:hAnsi="MetaNormal-Roman"/>
                              <w:color w:val="54545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44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4448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56.1pt;margin-top:155.65pt;width:140.7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" filled="f" stroked="f">
              <v:textbox inset="4mm,0,0,0">
                <w:txbxContent>
                  <w:p w:rsidR="008523A1" w:rsidRPr="005134FD" w:rsidRDefault="008523A1" w:rsidP="0067459F">
                    <w:pPr>
                      <w:spacing w:line="200" w:lineRule="exact"/>
                      <w:rPr>
                        <w:rFonts w:ascii="MetaNormal-Roman" w:eastAsia="Calibri" w:hAnsi="MetaNormal-Roman" w:cs="Times New Roman"/>
                        <w:b/>
                        <w:color w:val="545455"/>
                        <w:sz w:val="18"/>
                        <w:szCs w:val="18"/>
                        <w:lang w:eastAsia="en-US"/>
                      </w:rPr>
                    </w:pPr>
                    <w:r w:rsidRPr="005134FD">
                      <w:rPr>
                        <w:rFonts w:ascii="MetaNormal-Roman" w:eastAsia="Calibri" w:hAnsi="MetaNormal-Roman" w:cs="Times New Roman"/>
                        <w:b/>
                        <w:color w:val="545455"/>
                        <w:sz w:val="18"/>
                        <w:szCs w:val="18"/>
                        <w:lang w:eastAsia="en-US"/>
                      </w:rPr>
                      <w:t xml:space="preserve">Prof. Dr. </w:t>
                    </w:r>
                    <w:r>
                      <w:rPr>
                        <w:rFonts w:ascii="MetaNormal-Roman" w:eastAsia="Calibri" w:hAnsi="MetaNormal-Roman" w:cs="Times New Roman"/>
                        <w:b/>
                        <w:color w:val="545455"/>
                        <w:sz w:val="18"/>
                        <w:szCs w:val="18"/>
                        <w:lang w:eastAsia="en-US"/>
                      </w:rPr>
                      <w:t>med. A. von Deimling</w:t>
                    </w:r>
                  </w:p>
                  <w:p w:rsidR="008523A1" w:rsidRPr="005134FD" w:rsidRDefault="008523A1" w:rsidP="0067459F">
                    <w:pPr>
                      <w:spacing w:line="200" w:lineRule="exact"/>
                      <w:rPr>
                        <w:rFonts w:ascii="MetaNormal-Roman" w:eastAsia="Calibri" w:hAnsi="MetaNormal-Roman" w:cs="Times New Roman"/>
                        <w:color w:val="545455"/>
                        <w:sz w:val="18"/>
                        <w:szCs w:val="18"/>
                        <w:lang w:eastAsia="en-US"/>
                      </w:rPr>
                    </w:pPr>
                  </w:p>
                  <w:p w:rsidR="008523A1" w:rsidRPr="00CE2B16" w:rsidRDefault="008523A1" w:rsidP="00173391">
                    <w:pPr>
                      <w:rPr>
                        <w:rFonts w:ascii="MetaNormal-Roman" w:hAnsi="MetaNormal-Roman"/>
                        <w:sz w:val="16"/>
                      </w:rPr>
                    </w:pPr>
                    <w:r w:rsidRPr="00CE2B16">
                      <w:rPr>
                        <w:rFonts w:ascii="MetaNormal-Roman" w:hAnsi="MetaNormal-Roman"/>
                        <w:sz w:val="16"/>
                      </w:rPr>
                      <w:t xml:space="preserve">Ärztlicher Direktor </w:t>
                    </w:r>
                  </w:p>
                  <w:p w:rsidR="008523A1" w:rsidRPr="00CE2B16" w:rsidRDefault="008523A1" w:rsidP="00173391">
                    <w:pPr>
                      <w:rPr>
                        <w:rFonts w:ascii="MetaNormal-Roman" w:hAnsi="MetaNormal-Roman"/>
                        <w:sz w:val="16"/>
                      </w:rPr>
                    </w:pPr>
                    <w:r w:rsidRPr="00CE2B16">
                      <w:rPr>
                        <w:rFonts w:ascii="MetaNormal-Roman" w:hAnsi="MetaNormal-Roman"/>
                        <w:sz w:val="16"/>
                      </w:rPr>
                      <w:t>Abteilung Neuropathologie</w:t>
                    </w:r>
                  </w:p>
                  <w:p w:rsidR="008523A1" w:rsidRPr="00CE2B16" w:rsidRDefault="008523A1" w:rsidP="00173391">
                    <w:pPr>
                      <w:rPr>
                        <w:rFonts w:ascii="MetaNormal-Roman" w:hAnsi="MetaNormal-Roman"/>
                        <w:sz w:val="16"/>
                      </w:rPr>
                    </w:pPr>
                    <w:r w:rsidRPr="00CE2B16">
                      <w:rPr>
                        <w:rFonts w:ascii="MetaNormal-Roman" w:hAnsi="MetaNormal-Roman"/>
                        <w:sz w:val="16"/>
                      </w:rPr>
                      <w:t xml:space="preserve">am Pathologischen Institut der Universität Heidelberg </w:t>
                    </w:r>
                  </w:p>
                  <w:p w:rsidR="008523A1" w:rsidRPr="00CE2B16" w:rsidRDefault="008523A1" w:rsidP="00173391">
                    <w:pPr>
                      <w:rPr>
                        <w:rFonts w:ascii="MetaNormal-Roman" w:hAnsi="MetaNormal-Roman"/>
                        <w:sz w:val="16"/>
                      </w:rPr>
                    </w:pPr>
                    <w:r w:rsidRPr="00CE2B16">
                      <w:rPr>
                        <w:rFonts w:ascii="MetaNormal-Roman" w:hAnsi="MetaNormal-Roman"/>
                        <w:sz w:val="16"/>
                      </w:rPr>
                      <w:t>und</w:t>
                    </w:r>
                  </w:p>
                  <w:p w:rsidR="008523A1" w:rsidRDefault="008523A1" w:rsidP="00173391">
                    <w:pPr>
                      <w:rPr>
                        <w:rFonts w:ascii="MetaNormal-Roman" w:hAnsi="MetaNormal-Roman"/>
                        <w:sz w:val="16"/>
                      </w:rPr>
                    </w:pPr>
                    <w:r w:rsidRPr="00CE2B16">
                      <w:rPr>
                        <w:rFonts w:ascii="MetaNormal-Roman" w:hAnsi="MetaNormal-Roman"/>
                        <w:sz w:val="16"/>
                      </w:rPr>
                      <w:t>Abteilungsleiter der Klinischen Kooperationseinheit Neuropathologie am Deutschen Krebsforschungszentrum</w:t>
                    </w:r>
                  </w:p>
                  <w:p w:rsidR="008523A1" w:rsidRPr="005134FD" w:rsidRDefault="008523A1" w:rsidP="00173391">
                    <w:pPr>
                      <w:spacing w:line="200" w:lineRule="exact"/>
                      <w:rPr>
                        <w:rFonts w:ascii="MetaNormal-Roman" w:hAnsi="MetaNormal-Roman"/>
                        <w:color w:val="545455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50B20B28" wp14:editId="5962DBB7">
          <wp:simplePos x="0" y="0"/>
          <wp:positionH relativeFrom="column">
            <wp:posOffset>3176270</wp:posOffset>
          </wp:positionH>
          <wp:positionV relativeFrom="paragraph">
            <wp:posOffset>1024255</wp:posOffset>
          </wp:positionV>
          <wp:extent cx="2640330" cy="518795"/>
          <wp:effectExtent l="0" t="0" r="7620" b="0"/>
          <wp:wrapNone/>
          <wp:docPr id="8" name="Grafik 8" descr="nctlogo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tlogo_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4093E1AF" wp14:editId="0445C720">
          <wp:simplePos x="0" y="0"/>
          <wp:positionH relativeFrom="margin">
            <wp:posOffset>3015615</wp:posOffset>
          </wp:positionH>
          <wp:positionV relativeFrom="margin">
            <wp:posOffset>-1477645</wp:posOffset>
          </wp:positionV>
          <wp:extent cx="2776220" cy="786130"/>
          <wp:effectExtent l="0" t="0" r="5080" b="0"/>
          <wp:wrapSquare wrapText="bothSides"/>
          <wp:docPr id="9" name="Grafik 9" descr="dkf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kf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4FD">
      <w:rPr>
        <w:rFonts w:ascii="MetaNormal-Roman" w:eastAsia="Calibri" w:hAnsi="MetaNormal-Roman" w:cs="Times New Roman"/>
        <w:noProof/>
        <w:color w:val="545455"/>
        <w:sz w:val="12"/>
        <w:szCs w:val="12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03F4D438" wp14:editId="627E27A8">
              <wp:simplePos x="0" y="0"/>
              <wp:positionH relativeFrom="column">
                <wp:posOffset>4598670</wp:posOffset>
              </wp:positionH>
              <wp:positionV relativeFrom="paragraph">
                <wp:posOffset>7704455</wp:posOffset>
              </wp:positionV>
              <wp:extent cx="1670050" cy="177165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177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3A1" w:rsidRPr="005134FD" w:rsidRDefault="008523A1" w:rsidP="00482610">
                          <w:pPr>
                            <w:spacing w:before="20"/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134FD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 xml:space="preserve">Im Neuenheimer Feld </w:t>
                          </w:r>
                          <w:r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224</w:t>
                          </w:r>
                        </w:p>
                        <w:p w:rsidR="008523A1" w:rsidRPr="005134FD" w:rsidRDefault="008523A1" w:rsidP="009D0F65">
                          <w:pPr>
                            <w:spacing w:before="20"/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134FD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69</w:t>
                          </w:r>
                          <w:r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12</w:t>
                          </w:r>
                          <w:r w:rsidRPr="005134FD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0 Heidelberg</w:t>
                          </w:r>
                        </w:p>
                        <w:p w:rsidR="008523A1" w:rsidRPr="005134FD" w:rsidRDefault="008523A1" w:rsidP="00482610">
                          <w:pPr>
                            <w:spacing w:before="20"/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134FD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Tel. +49 6221 56-</w:t>
                          </w:r>
                          <w:r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4651</w:t>
                          </w:r>
                        </w:p>
                        <w:p w:rsidR="008523A1" w:rsidRPr="00173391" w:rsidRDefault="008523A1" w:rsidP="00482610">
                          <w:pPr>
                            <w:spacing w:before="20"/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173391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  <w:t>Fax +49 6221 56-</w:t>
                          </w:r>
                          <w:r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  <w:t>4566</w:t>
                          </w:r>
                        </w:p>
                        <w:p w:rsidR="008523A1" w:rsidRPr="00173391" w:rsidRDefault="008523A1" w:rsidP="00482610">
                          <w:pPr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</w:pPr>
                          <w:proofErr w:type="spellStart"/>
                          <w:r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  <w:t>andreas.vondeimling</w:t>
                          </w:r>
                          <w:proofErr w:type="spellEnd"/>
                          <w:r w:rsidRPr="00173391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  <w:t>@</w:t>
                          </w:r>
                        </w:p>
                        <w:p w:rsidR="008523A1" w:rsidRPr="00173391" w:rsidRDefault="008523A1" w:rsidP="00482610">
                          <w:pPr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173391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  <w:t>med.uni-heidelberg.de</w:t>
                          </w:r>
                        </w:p>
                        <w:p w:rsidR="008523A1" w:rsidRPr="00173391" w:rsidRDefault="008523A1" w:rsidP="00482610">
                          <w:pPr>
                            <w:spacing w:before="20" w:after="200"/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173391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  <w:t>www.klinikum.uni-heidelberg.de</w:t>
                          </w:r>
                          <w:r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  <w:t>/</w:t>
                          </w:r>
                          <w:r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  <w:br/>
                            <w:t>neuropathologie</w:t>
                          </w:r>
                        </w:p>
                        <w:p w:rsidR="008523A1" w:rsidRPr="00444BE9" w:rsidRDefault="008523A1" w:rsidP="00482610">
                          <w:pPr>
                            <w:rPr>
                              <w:rFonts w:ascii="MetaNormal-Roman" w:eastAsia="Calibri" w:hAnsi="MetaNormal-Roman" w:cs="Times New Roman"/>
                              <w:color w:val="545455"/>
                              <w:sz w:val="14"/>
                              <w:szCs w:val="14"/>
                              <w:lang w:val="en-US" w:eastAsia="en-US"/>
                            </w:rPr>
                          </w:pPr>
                          <w:r w:rsidRPr="00444BE9">
                            <w:rPr>
                              <w:rFonts w:ascii="MetaNormal-Roman" w:eastAsia="Calibri" w:hAnsi="MetaNormal-Roman" w:cs="Times New Roman"/>
                              <w:color w:val="545455"/>
                              <w:sz w:val="14"/>
                              <w:szCs w:val="14"/>
                              <w:lang w:val="en-US" w:eastAsia="en-US"/>
                            </w:rPr>
                            <w:t>IBAN DE15 6725 0020 0000 0209 82</w:t>
                          </w:r>
                        </w:p>
                        <w:p w:rsidR="008523A1" w:rsidRPr="00444BE9" w:rsidRDefault="008523A1" w:rsidP="00482610">
                          <w:pPr>
                            <w:rPr>
                              <w:rFonts w:ascii="MetaNormal-Roman" w:hAnsi="MetaNormal-Roman"/>
                              <w:color w:val="545455"/>
                              <w:sz w:val="14"/>
                              <w:szCs w:val="14"/>
                            </w:rPr>
                          </w:pPr>
                          <w:r w:rsidRPr="00444BE9">
                            <w:rPr>
                              <w:rFonts w:ascii="MetaNormal-Roman" w:eastAsia="Calibri" w:hAnsi="MetaNormal-Roman" w:cs="Times New Roman"/>
                              <w:color w:val="545455"/>
                              <w:sz w:val="14"/>
                              <w:szCs w:val="14"/>
                              <w:lang w:eastAsia="en-US"/>
                            </w:rPr>
                            <w:t>BIC SOLADES1HDB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4D438" id="Textfeld 13" o:spid="_x0000_s1027" type="#_x0000_t202" style="position:absolute;left:0;text-align:left;margin-left:362.1pt;margin-top:606.65pt;width:131.5pt;height:13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" filled="f" stroked="f">
              <v:textbox>
                <w:txbxContent>
                  <w:p w:rsidR="008523A1" w:rsidRPr="005134FD" w:rsidRDefault="008523A1" w:rsidP="00482610">
                    <w:pPr>
                      <w:spacing w:before="20"/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</w:pPr>
                    <w:r w:rsidRPr="005134FD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 xml:space="preserve">Im Neuenheimer Feld </w:t>
                    </w:r>
                    <w:r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224</w:t>
                    </w:r>
                  </w:p>
                  <w:p w:rsidR="008523A1" w:rsidRPr="005134FD" w:rsidRDefault="008523A1" w:rsidP="009D0F65">
                    <w:pPr>
                      <w:spacing w:before="20"/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</w:pPr>
                    <w:r w:rsidRPr="005134FD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69</w:t>
                    </w:r>
                    <w:r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12</w:t>
                    </w:r>
                    <w:r w:rsidRPr="005134FD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0 Heidelberg</w:t>
                    </w:r>
                  </w:p>
                  <w:p w:rsidR="008523A1" w:rsidRPr="005134FD" w:rsidRDefault="008523A1" w:rsidP="00482610">
                    <w:pPr>
                      <w:spacing w:before="20"/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</w:pPr>
                    <w:r w:rsidRPr="005134FD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Tel. +49 6221 56-</w:t>
                    </w:r>
                    <w:r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4651</w:t>
                    </w:r>
                  </w:p>
                  <w:p w:rsidR="008523A1" w:rsidRPr="00173391" w:rsidRDefault="008523A1" w:rsidP="00482610">
                    <w:pPr>
                      <w:spacing w:before="20"/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</w:pPr>
                    <w:r w:rsidRPr="00173391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  <w:t>Fax +49 6221 56-</w:t>
                    </w:r>
                    <w:r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  <w:t>4566</w:t>
                    </w:r>
                  </w:p>
                  <w:p w:rsidR="008523A1" w:rsidRPr="00173391" w:rsidRDefault="008523A1" w:rsidP="00482610">
                    <w:pPr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</w:pPr>
                    <w:proofErr w:type="spellStart"/>
                    <w:r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  <w:t>andreas.vondeimling</w:t>
                    </w:r>
                    <w:proofErr w:type="spellEnd"/>
                    <w:r w:rsidRPr="00173391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  <w:t>@</w:t>
                    </w:r>
                  </w:p>
                  <w:p w:rsidR="008523A1" w:rsidRPr="00173391" w:rsidRDefault="008523A1" w:rsidP="00482610">
                    <w:pPr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</w:pPr>
                    <w:r w:rsidRPr="00173391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  <w:t>med.uni-heidelberg.de</w:t>
                    </w:r>
                  </w:p>
                  <w:p w:rsidR="008523A1" w:rsidRPr="00173391" w:rsidRDefault="008523A1" w:rsidP="00482610">
                    <w:pPr>
                      <w:spacing w:before="20" w:after="200"/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</w:pPr>
                    <w:r w:rsidRPr="00173391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  <w:t>www.klinikum.uni-heidelberg.de</w:t>
                    </w:r>
                    <w:r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  <w:t>/</w:t>
                    </w:r>
                    <w:r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  <w:br/>
                      <w:t>neuropathologie</w:t>
                    </w:r>
                  </w:p>
                  <w:p w:rsidR="008523A1" w:rsidRPr="00444BE9" w:rsidRDefault="008523A1" w:rsidP="00482610">
                    <w:pPr>
                      <w:rPr>
                        <w:rFonts w:ascii="MetaNormal-Roman" w:eastAsia="Calibri" w:hAnsi="MetaNormal-Roman" w:cs="Times New Roman"/>
                        <w:color w:val="545455"/>
                        <w:sz w:val="14"/>
                        <w:szCs w:val="14"/>
                        <w:lang w:val="en-US" w:eastAsia="en-US"/>
                      </w:rPr>
                    </w:pPr>
                    <w:r w:rsidRPr="00444BE9">
                      <w:rPr>
                        <w:rFonts w:ascii="MetaNormal-Roman" w:eastAsia="Calibri" w:hAnsi="MetaNormal-Roman" w:cs="Times New Roman"/>
                        <w:color w:val="545455"/>
                        <w:sz w:val="14"/>
                        <w:szCs w:val="14"/>
                        <w:lang w:val="en-US" w:eastAsia="en-US"/>
                      </w:rPr>
                      <w:t>IBAN DE15 6725 0020 0000 0209 82</w:t>
                    </w:r>
                  </w:p>
                  <w:p w:rsidR="008523A1" w:rsidRPr="00444BE9" w:rsidRDefault="008523A1" w:rsidP="00482610">
                    <w:pPr>
                      <w:rPr>
                        <w:rFonts w:ascii="MetaNormal-Roman" w:hAnsi="MetaNormal-Roman"/>
                        <w:color w:val="545455"/>
                        <w:sz w:val="14"/>
                        <w:szCs w:val="14"/>
                      </w:rPr>
                    </w:pPr>
                    <w:r w:rsidRPr="00444BE9">
                      <w:rPr>
                        <w:rFonts w:ascii="MetaNormal-Roman" w:eastAsia="Calibri" w:hAnsi="MetaNormal-Roman" w:cs="Times New Roman"/>
                        <w:color w:val="545455"/>
                        <w:sz w:val="14"/>
                        <w:szCs w:val="14"/>
                        <w:lang w:eastAsia="en-US"/>
                      </w:rPr>
                      <w:t>BIC SOLADES1HDB</w:t>
                    </w:r>
                  </w:p>
                </w:txbxContent>
              </v:textbox>
              <w10:anchorlock/>
            </v:shape>
          </w:pict>
        </mc:Fallback>
      </mc:AlternateContent>
    </w:r>
    <w:r w:rsidRPr="00B96DBF">
      <w:rPr>
        <w:noProof/>
      </w:rPr>
      <w:drawing>
        <wp:inline distT="0" distB="0" distL="0" distR="0" wp14:anchorId="378AFD7C" wp14:editId="6A2B478D">
          <wp:extent cx="1619055" cy="1619055"/>
          <wp:effectExtent l="0" t="0" r="6985" b="6985"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9Logo_UKHD_dt_positiv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55" cy="161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64CD55" wp14:editId="4B25F8F0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25B04C" id="Gerade Verbindung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" strokecolor="#4579b8 [3044]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CBFED6" wp14:editId="4EFBFD95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0DB4D7" id="Gerade Verbindung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" strokecolor="#4579b8 [3044]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A1" w:rsidRDefault="008523A1">
    <w:pPr>
      <w:pStyle w:val="Kopfzeile"/>
    </w:pPr>
  </w:p>
  <w:p w:rsidR="008523A1" w:rsidRPr="00B91BF7" w:rsidRDefault="008523A1" w:rsidP="00B91BF7">
    <w:pPr>
      <w:spacing w:line="200" w:lineRule="exact"/>
      <w:rPr>
        <w:rFonts w:ascii="Calibri" w:eastAsia="Calibri" w:hAnsi="Calibri" w:cs="Times New Roman"/>
        <w:sz w:val="20"/>
        <w:szCs w:val="20"/>
        <w:lang w:eastAsia="en-US"/>
      </w:rPr>
    </w:pPr>
    <w:r w:rsidRPr="00B91BF7">
      <w:rPr>
        <w:rFonts w:ascii="Calibri" w:eastAsia="Calibri" w:hAnsi="Calibri" w:cs="Times New Roman"/>
        <w:sz w:val="20"/>
        <w:szCs w:val="20"/>
        <w:lang w:eastAsia="en-US"/>
      </w:rPr>
      <w:t>Ambulanter Arztbrief</w:t>
    </w:r>
  </w:p>
  <w:p w:rsidR="008523A1" w:rsidRDefault="008523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A1" w:rsidRDefault="008523A1">
    <w:pPr>
      <w:pStyle w:val="Kopfzei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6521574" wp14:editId="2835CCCE">
          <wp:simplePos x="0" y="0"/>
          <wp:positionH relativeFrom="column">
            <wp:posOffset>5398438</wp:posOffset>
          </wp:positionH>
          <wp:positionV relativeFrom="paragraph">
            <wp:posOffset>76200</wp:posOffset>
          </wp:positionV>
          <wp:extent cx="532630" cy="752475"/>
          <wp:effectExtent l="0" t="0" r="1270" b="9525"/>
          <wp:wrapNone/>
          <wp:docPr id="25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E4928" wp14:editId="72A94816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111940" id="Gerade Verbindung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" strokecolor="#4579b8 [3044]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3F7BE9" wp14:editId="158186AB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48272" id="Gerade Verbindung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" strokecolor="#4579b8 [3044]"/>
          </w:pict>
        </mc:Fallback>
      </mc:AlternateContent>
    </w:r>
  </w:p>
  <w:p w:rsidR="008523A1" w:rsidRDefault="008523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322E"/>
    <w:multiLevelType w:val="hybridMultilevel"/>
    <w:tmpl w:val="4912CDD6"/>
    <w:lvl w:ilvl="0" w:tplc="E72AEDBE">
      <w:start w:val="9"/>
      <w:numFmt w:val="bullet"/>
      <w:lvlText w:val="-"/>
      <w:lvlJc w:val="left"/>
      <w:pPr>
        <w:ind w:left="720" w:hanging="360"/>
      </w:pPr>
      <w:rPr>
        <w:rFonts w:ascii="MetaNormal-Roman" w:eastAsia="Calibri" w:hAnsi="MetaNormal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60E9"/>
    <w:multiLevelType w:val="hybridMultilevel"/>
    <w:tmpl w:val="31D07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5548A"/>
    <w:multiLevelType w:val="hybridMultilevel"/>
    <w:tmpl w:val="63FADB24"/>
    <w:lvl w:ilvl="0" w:tplc="2F5EB5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E1"/>
    <w:rsid w:val="00024C92"/>
    <w:rsid w:val="000302F0"/>
    <w:rsid w:val="000344E0"/>
    <w:rsid w:val="00036604"/>
    <w:rsid w:val="000915D6"/>
    <w:rsid w:val="000B52F7"/>
    <w:rsid w:val="000E2A42"/>
    <w:rsid w:val="000E4581"/>
    <w:rsid w:val="00121EDF"/>
    <w:rsid w:val="00147047"/>
    <w:rsid w:val="00172DE2"/>
    <w:rsid w:val="00173391"/>
    <w:rsid w:val="001848BE"/>
    <w:rsid w:val="00190A42"/>
    <w:rsid w:val="001929F6"/>
    <w:rsid w:val="001A1757"/>
    <w:rsid w:val="001C47A0"/>
    <w:rsid w:val="001E75DE"/>
    <w:rsid w:val="001F504A"/>
    <w:rsid w:val="00206E0B"/>
    <w:rsid w:val="0021745A"/>
    <w:rsid w:val="002202BB"/>
    <w:rsid w:val="00231F22"/>
    <w:rsid w:val="00233767"/>
    <w:rsid w:val="002373BB"/>
    <w:rsid w:val="0024181F"/>
    <w:rsid w:val="002A7B95"/>
    <w:rsid w:val="002C38BC"/>
    <w:rsid w:val="002C6D62"/>
    <w:rsid w:val="002D4732"/>
    <w:rsid w:val="002E2B5F"/>
    <w:rsid w:val="003016EA"/>
    <w:rsid w:val="0031009D"/>
    <w:rsid w:val="00312F1D"/>
    <w:rsid w:val="003846A9"/>
    <w:rsid w:val="003F64EA"/>
    <w:rsid w:val="003F7DA3"/>
    <w:rsid w:val="00402903"/>
    <w:rsid w:val="00407D59"/>
    <w:rsid w:val="004152E3"/>
    <w:rsid w:val="00415E25"/>
    <w:rsid w:val="00444BE9"/>
    <w:rsid w:val="00465659"/>
    <w:rsid w:val="0047677F"/>
    <w:rsid w:val="00482610"/>
    <w:rsid w:val="00484AB7"/>
    <w:rsid w:val="004971AB"/>
    <w:rsid w:val="004A1E82"/>
    <w:rsid w:val="004C5856"/>
    <w:rsid w:val="004D4EAF"/>
    <w:rsid w:val="004D61BE"/>
    <w:rsid w:val="00504252"/>
    <w:rsid w:val="005134FD"/>
    <w:rsid w:val="00535F63"/>
    <w:rsid w:val="00566CDE"/>
    <w:rsid w:val="0058102F"/>
    <w:rsid w:val="0059460C"/>
    <w:rsid w:val="005B14E1"/>
    <w:rsid w:val="005B5251"/>
    <w:rsid w:val="005B71AD"/>
    <w:rsid w:val="005F6B8D"/>
    <w:rsid w:val="006201E1"/>
    <w:rsid w:val="00625FDA"/>
    <w:rsid w:val="00626835"/>
    <w:rsid w:val="00667B69"/>
    <w:rsid w:val="0067459F"/>
    <w:rsid w:val="006B0CCF"/>
    <w:rsid w:val="006C6F04"/>
    <w:rsid w:val="0070029D"/>
    <w:rsid w:val="00720C95"/>
    <w:rsid w:val="0073381E"/>
    <w:rsid w:val="00751914"/>
    <w:rsid w:val="00760E9F"/>
    <w:rsid w:val="00763FBC"/>
    <w:rsid w:val="00782345"/>
    <w:rsid w:val="00787442"/>
    <w:rsid w:val="007F0225"/>
    <w:rsid w:val="008054B5"/>
    <w:rsid w:val="0081491E"/>
    <w:rsid w:val="008151DC"/>
    <w:rsid w:val="00835F1D"/>
    <w:rsid w:val="008523A1"/>
    <w:rsid w:val="00873E57"/>
    <w:rsid w:val="008826BD"/>
    <w:rsid w:val="00883073"/>
    <w:rsid w:val="0089686B"/>
    <w:rsid w:val="00943D18"/>
    <w:rsid w:val="009454A8"/>
    <w:rsid w:val="00964437"/>
    <w:rsid w:val="00974EE1"/>
    <w:rsid w:val="00985C0F"/>
    <w:rsid w:val="009B6D66"/>
    <w:rsid w:val="009D0F65"/>
    <w:rsid w:val="009E3934"/>
    <w:rsid w:val="009E4761"/>
    <w:rsid w:val="00A00089"/>
    <w:rsid w:val="00A027FD"/>
    <w:rsid w:val="00A11224"/>
    <w:rsid w:val="00A13992"/>
    <w:rsid w:val="00A3243A"/>
    <w:rsid w:val="00A36DDF"/>
    <w:rsid w:val="00A96033"/>
    <w:rsid w:val="00AB1235"/>
    <w:rsid w:val="00B13F37"/>
    <w:rsid w:val="00B36BB8"/>
    <w:rsid w:val="00B4447D"/>
    <w:rsid w:val="00B4730D"/>
    <w:rsid w:val="00B81C1D"/>
    <w:rsid w:val="00B91BF7"/>
    <w:rsid w:val="00B92D64"/>
    <w:rsid w:val="00B96DBF"/>
    <w:rsid w:val="00BB345E"/>
    <w:rsid w:val="00BB5EC8"/>
    <w:rsid w:val="00BD4DFE"/>
    <w:rsid w:val="00BD7A9D"/>
    <w:rsid w:val="00CB04F9"/>
    <w:rsid w:val="00CB6DE6"/>
    <w:rsid w:val="00CF1E19"/>
    <w:rsid w:val="00D0399C"/>
    <w:rsid w:val="00D33F77"/>
    <w:rsid w:val="00D36CA6"/>
    <w:rsid w:val="00D46463"/>
    <w:rsid w:val="00D61E90"/>
    <w:rsid w:val="00D93B84"/>
    <w:rsid w:val="00DA5378"/>
    <w:rsid w:val="00DA5E8B"/>
    <w:rsid w:val="00DE58E0"/>
    <w:rsid w:val="00E04403"/>
    <w:rsid w:val="00E235FF"/>
    <w:rsid w:val="00E25291"/>
    <w:rsid w:val="00E91C5E"/>
    <w:rsid w:val="00EE4F23"/>
    <w:rsid w:val="00F81AE7"/>
    <w:rsid w:val="00FB412B"/>
    <w:rsid w:val="00FB4D84"/>
    <w:rsid w:val="00FD4805"/>
    <w:rsid w:val="00FD7E86"/>
    <w:rsid w:val="00FE2682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416050"/>
  <w14:defaultImageDpi w14:val="300"/>
  <w15:docId w15:val="{E2879D9A-CB06-4566-A4CA-FEF80EE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99C"/>
  </w:style>
  <w:style w:type="paragraph" w:styleId="Fuzeile">
    <w:name w:val="footer"/>
    <w:basedOn w:val="Standard"/>
    <w:link w:val="Fu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9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9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99C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26835"/>
  </w:style>
  <w:style w:type="paragraph" w:styleId="Listenabsatz">
    <w:name w:val="List Paragraph"/>
    <w:basedOn w:val="Standard"/>
    <w:uiPriority w:val="34"/>
    <w:qFormat/>
    <w:rsid w:val="0049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iefkopf%20AvD%20Uni%20DKFZ%20NCT%2020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24392-8BFF-47AF-9AF8-D7AC22C9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AvD Uni DKFZ NCT 2020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Tobias Blank</Manager>
  <Company>Universitätsklinikum Heidelber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Deimling, Andreas</dc:creator>
  <cp:lastModifiedBy>Stefan Hamelmann</cp:lastModifiedBy>
  <cp:revision>4</cp:revision>
  <cp:lastPrinted>2020-06-05T12:55:00Z</cp:lastPrinted>
  <dcterms:created xsi:type="dcterms:W3CDTF">2024-05-27T08:49:00Z</dcterms:created>
  <dcterms:modified xsi:type="dcterms:W3CDTF">2024-05-27T09:55:00Z</dcterms:modified>
</cp:coreProperties>
</file>